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39773E">
        <w:t>ä</w:t>
      </w:r>
      <w:r>
        <w:t>g</w:t>
      </w:r>
      <w:r w:rsidR="0039773E">
        <w:t>e</w:t>
      </w:r>
      <w:r>
        <w:t xml:space="preserve"> Gemeinderat für die Gemeindewahlen 20</w:t>
      </w:r>
      <w:r w:rsidR="0094234E">
        <w:t>1</w:t>
      </w:r>
      <w:r w:rsidR="00BB3DC3">
        <w:t>7</w:t>
      </w:r>
    </w:p>
    <w:p w:rsidR="00DE793F" w:rsidRDefault="00DE793F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</w:t>
      </w:r>
      <w:r w:rsidR="002030C9">
        <w:rPr>
          <w:rFonts w:ascii="Arial" w:hAnsi="Arial"/>
          <w:sz w:val="16"/>
        </w:rPr>
        <w:t>Liste</w:t>
      </w:r>
      <w:r>
        <w:rPr>
          <w:rFonts w:ascii="Arial" w:hAnsi="Arial"/>
          <w:sz w:val="16"/>
        </w:rPr>
        <w:t xml:space="preserve"> ist im Original auf der </w:t>
      </w:r>
      <w:r w:rsidR="0094234E">
        <w:rPr>
          <w:rFonts w:ascii="Arial" w:hAnsi="Arial"/>
          <w:sz w:val="16"/>
        </w:rPr>
        <w:t>Abteilung Präsidiales</w:t>
      </w:r>
      <w:r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791969" w:rsidRDefault="00791969" w:rsidP="00BB3DC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kandidierende Person</w:t>
      </w:r>
    </w:p>
    <w:p w:rsidR="00DE793F" w:rsidRDefault="00DE793F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nur auf einer einzigen Liste für das betreffende Gremium aufgeführt sein.</w:t>
      </w:r>
    </w:p>
    <w:p w:rsidR="00DE793F" w:rsidRDefault="00DE793F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darf nicht mehr als zweimal </w:t>
      </w:r>
      <w:r w:rsidR="0094234E">
        <w:rPr>
          <w:rFonts w:ascii="Arial" w:hAnsi="Arial"/>
          <w:sz w:val="20"/>
        </w:rPr>
        <w:t xml:space="preserve">(kumuliert) </w:t>
      </w:r>
      <w:r>
        <w:rPr>
          <w:rFonts w:ascii="Arial" w:hAnsi="Arial"/>
          <w:sz w:val="20"/>
        </w:rPr>
        <w:t>aufgelistet werden.</w:t>
      </w:r>
    </w:p>
    <w:p w:rsidR="00DE793F" w:rsidRDefault="00791969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DE793F" w:rsidRDefault="00791969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muss </w:t>
      </w:r>
      <w:r w:rsidR="00DE793F">
        <w:rPr>
          <w:rFonts w:ascii="Arial" w:hAnsi="Arial"/>
        </w:rPr>
        <w:t>in der Gemeinde Lyss stimmberechtigt sein.</w:t>
      </w:r>
    </w:p>
    <w:p w:rsidR="0094234E" w:rsidRDefault="0094234E" w:rsidP="00791969">
      <w:pPr>
        <w:pStyle w:val="Zitate"/>
        <w:rPr>
          <w:rFonts w:ascii="Arial" w:hAnsi="Arial"/>
        </w:rPr>
      </w:pPr>
      <w:r>
        <w:rPr>
          <w:rFonts w:ascii="Arial" w:hAnsi="Arial"/>
        </w:rPr>
        <w:t xml:space="preserve">Die oben angegebene Reihenfolge </w:t>
      </w:r>
      <w:r w:rsidR="00B317CE">
        <w:rPr>
          <w:rFonts w:ascii="Arial" w:hAnsi="Arial"/>
        </w:rPr>
        <w:t xml:space="preserve">ist für die Platzierung </w:t>
      </w:r>
      <w:r>
        <w:rPr>
          <w:rFonts w:ascii="Arial" w:hAnsi="Arial"/>
        </w:rPr>
        <w:t>auf de</w:t>
      </w:r>
      <w:r w:rsidR="00B317CE">
        <w:rPr>
          <w:rFonts w:ascii="Arial" w:hAnsi="Arial"/>
        </w:rPr>
        <w:t>m</w:t>
      </w:r>
      <w:r>
        <w:rPr>
          <w:rFonts w:ascii="Arial" w:hAnsi="Arial"/>
        </w:rPr>
        <w:t xml:space="preserve"> Wahlzettel </w:t>
      </w:r>
      <w:r w:rsidR="00B317CE">
        <w:rPr>
          <w:rFonts w:ascii="Arial" w:hAnsi="Arial"/>
        </w:rPr>
        <w:t>massgebend</w:t>
      </w:r>
      <w:r>
        <w:rPr>
          <w:rFonts w:ascii="Arial" w:hAnsi="Arial"/>
        </w:rPr>
        <w:t xml:space="preserve">. </w:t>
      </w:r>
    </w:p>
    <w:p w:rsidR="00A75D02" w:rsidRDefault="00A75D02" w:rsidP="00A75D02">
      <w:pPr>
        <w:spacing w:line="240" w:lineRule="auto"/>
        <w:rPr>
          <w:rFonts w:ascii="Arial" w:hAnsi="Arial"/>
          <w:sz w:val="20"/>
        </w:rPr>
      </w:pPr>
    </w:p>
    <w:p w:rsidR="00337A13" w:rsidRDefault="00337A13" w:rsidP="00A75D02">
      <w:pPr>
        <w:spacing w:line="240" w:lineRule="auto"/>
        <w:rPr>
          <w:rFonts w:ascii="Arial" w:hAnsi="Arial"/>
          <w:sz w:val="20"/>
        </w:rPr>
      </w:pPr>
    </w:p>
    <w:p w:rsidR="00337A13" w:rsidRDefault="00337A13" w:rsidP="00A75D02">
      <w:pPr>
        <w:spacing w:line="240" w:lineRule="auto"/>
        <w:rPr>
          <w:rFonts w:ascii="Arial" w:hAnsi="Arial"/>
          <w:sz w:val="20"/>
        </w:rPr>
      </w:pPr>
    </w:p>
    <w:p w:rsidR="0039773E" w:rsidRDefault="0039773E" w:rsidP="00A75D02">
      <w:pPr>
        <w:spacing w:line="240" w:lineRule="auto"/>
        <w:rPr>
          <w:rFonts w:ascii="Arial" w:hAnsi="Arial"/>
          <w:sz w:val="20"/>
        </w:rPr>
      </w:pPr>
    </w:p>
    <w:p w:rsidR="001E62F0" w:rsidRPr="008F357B" w:rsidRDefault="001E62F0" w:rsidP="00683546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1E62F0" w:rsidRDefault="001E62F0" w:rsidP="00683546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obigen Wahlvorschläge werden von mindestens 10 </w:t>
      </w:r>
      <w:proofErr w:type="spellStart"/>
      <w:r>
        <w:rPr>
          <w:rFonts w:ascii="Arial" w:hAnsi="Arial"/>
          <w:sz w:val="20"/>
        </w:rPr>
        <w:t>Lysser</w:t>
      </w:r>
      <w:proofErr w:type="spellEnd"/>
      <w:r>
        <w:rPr>
          <w:rFonts w:ascii="Arial" w:hAnsi="Arial"/>
          <w:sz w:val="20"/>
        </w:rPr>
        <w:t xml:space="preserve"> Stimmberechtigten bestätigt</w:t>
      </w:r>
      <w:r w:rsidR="00AD6B70">
        <w:rPr>
          <w:rFonts w:ascii="Arial" w:hAnsi="Arial"/>
          <w:sz w:val="20"/>
        </w:rPr>
        <w:t>.</w:t>
      </w:r>
      <w:bookmarkStart w:id="0" w:name="_GoBack"/>
      <w:bookmarkEnd w:id="0"/>
    </w:p>
    <w:p w:rsidR="001E62F0" w:rsidRDefault="001E62F0" w:rsidP="00683546">
      <w:pPr>
        <w:spacing w:line="240" w:lineRule="auto"/>
        <w:rPr>
          <w:rFonts w:ascii="Arial" w:hAnsi="Arial"/>
          <w:sz w:val="20"/>
        </w:rPr>
      </w:pPr>
    </w:p>
    <w:p w:rsidR="001E62F0" w:rsidRDefault="001E62F0" w:rsidP="00683546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p w:rsidR="001E62F0" w:rsidRDefault="001E62F0" w:rsidP="001E62F0">
      <w:pPr>
        <w:spacing w:line="240" w:lineRule="auto"/>
        <w:rPr>
          <w:rFonts w:ascii="Arial" w:hAnsi="Arial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DF6B40" w:rsidRDefault="00DF6B4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AD6B70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AD6B70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201</w:t>
    </w:r>
    <w:r w:rsidR="00BB3DC3">
      <w:rPr>
        <w:rFonts w:ascii="Arial" w:hAnsi="Arial" w:cs="Arial"/>
        <w:b/>
        <w:bCs/>
        <w:sz w:val="24"/>
      </w:rPr>
      <w:t>7</w:t>
    </w:r>
    <w:r w:rsidR="00BB3DC3">
      <w:rPr>
        <w:rFonts w:ascii="Arial" w:hAnsi="Arial" w:cs="Arial"/>
        <w:b/>
        <w:bCs/>
        <w:sz w:val="24"/>
      </w:rPr>
      <w:tab/>
      <w:t>Wahlvorschläge</w:t>
    </w:r>
    <w:r w:rsidR="00BB3DC3"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>Gemeinderat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9"/>
    <w:rsid w:val="00011838"/>
    <w:rsid w:val="00106EBE"/>
    <w:rsid w:val="001E62F0"/>
    <w:rsid w:val="002030C9"/>
    <w:rsid w:val="002359E2"/>
    <w:rsid w:val="002A6705"/>
    <w:rsid w:val="00323105"/>
    <w:rsid w:val="00337A13"/>
    <w:rsid w:val="0035701B"/>
    <w:rsid w:val="0039773E"/>
    <w:rsid w:val="004175CF"/>
    <w:rsid w:val="00605AAF"/>
    <w:rsid w:val="007541B3"/>
    <w:rsid w:val="00791969"/>
    <w:rsid w:val="008B1170"/>
    <w:rsid w:val="0094234E"/>
    <w:rsid w:val="00A75D02"/>
    <w:rsid w:val="00A96C40"/>
    <w:rsid w:val="00AD6B70"/>
    <w:rsid w:val="00B317CE"/>
    <w:rsid w:val="00BB3DC3"/>
    <w:rsid w:val="00BC71D9"/>
    <w:rsid w:val="00C77377"/>
    <w:rsid w:val="00DE793F"/>
    <w:rsid w:val="00DF3BF5"/>
    <w:rsid w:val="00DF6B40"/>
    <w:rsid w:val="00E41B1D"/>
    <w:rsid w:val="00E7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C59A59AB.dotm</Template>
  <TotalTime>0</TotalTime>
  <Pages>1</Pages>
  <Words>157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1319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9</cp:revision>
  <cp:lastPrinted>2017-01-27T07:38:00Z</cp:lastPrinted>
  <dcterms:created xsi:type="dcterms:W3CDTF">2017-01-27T06:57:00Z</dcterms:created>
  <dcterms:modified xsi:type="dcterms:W3CDTF">2017-01-27T10:49:00Z</dcterms:modified>
</cp:coreProperties>
</file>