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3F" w:rsidRDefault="00DE793F">
      <w:pPr>
        <w:spacing w:line="240" w:lineRule="auto"/>
        <w:rPr>
          <w:rFonts w:ascii="Arial" w:hAnsi="Arial"/>
          <w:sz w:val="20"/>
        </w:rPr>
      </w:pPr>
    </w:p>
    <w:p w:rsidR="00DE793F" w:rsidRDefault="00DE793F">
      <w:pPr>
        <w:pStyle w:val="berschrift1"/>
      </w:pPr>
      <w:r>
        <w:t>Wahlvorschl</w:t>
      </w:r>
      <w:r w:rsidR="0014538D">
        <w:t>a</w:t>
      </w:r>
      <w:r>
        <w:t xml:space="preserve">g </w:t>
      </w:r>
      <w:r w:rsidR="0014538D">
        <w:t xml:space="preserve">Gemeindepräsidium </w:t>
      </w:r>
      <w:r>
        <w:t>für die Gemeindewahlen 20</w:t>
      </w:r>
      <w:r w:rsidR="0094234E">
        <w:t>1</w:t>
      </w:r>
      <w:r w:rsidR="00BB3DC3">
        <w:t>7</w:t>
      </w:r>
    </w:p>
    <w:p w:rsidR="00DE793F" w:rsidRDefault="00DE793F">
      <w:pPr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Diese </w:t>
      </w:r>
      <w:r w:rsidR="002030C9">
        <w:rPr>
          <w:rFonts w:ascii="Arial" w:hAnsi="Arial"/>
          <w:sz w:val="16"/>
        </w:rPr>
        <w:t>Liste</w:t>
      </w:r>
      <w:r>
        <w:rPr>
          <w:rFonts w:ascii="Arial" w:hAnsi="Arial"/>
          <w:sz w:val="16"/>
        </w:rPr>
        <w:t xml:space="preserve"> ist im Original auf der </w:t>
      </w:r>
      <w:r w:rsidR="0094234E">
        <w:rPr>
          <w:rFonts w:ascii="Arial" w:hAnsi="Arial"/>
          <w:sz w:val="16"/>
        </w:rPr>
        <w:t>Abteilung Präsidiales</w:t>
      </w:r>
      <w:r>
        <w:rPr>
          <w:rFonts w:ascii="Arial" w:hAnsi="Arial"/>
          <w:sz w:val="16"/>
        </w:rPr>
        <w:t xml:space="preserve"> abzugeben und kann nicht elektronisch übermittelt werden.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560"/>
        <w:gridCol w:w="861"/>
        <w:gridCol w:w="1789"/>
        <w:gridCol w:w="1831"/>
        <w:gridCol w:w="1756"/>
      </w:tblGrid>
      <w:tr w:rsidR="00DE793F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640" w:type="dxa"/>
            <w:gridSpan w:val="6"/>
            <w:tcBorders>
              <w:bottom w:val="nil"/>
            </w:tcBorders>
          </w:tcPr>
          <w:p w:rsidR="00DE793F" w:rsidRDefault="00DE793F">
            <w:pPr>
              <w:spacing w:line="240" w:lineRule="auto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Eindeutige Listenbezeichnung</w:t>
            </w:r>
          </w:p>
        </w:tc>
      </w:tr>
      <w:tr w:rsidR="00DE793F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640" w:type="dxa"/>
            <w:gridSpan w:val="6"/>
            <w:tcBorders>
              <w:top w:val="nil"/>
              <w:bottom w:val="nil"/>
            </w:tcBorders>
          </w:tcPr>
          <w:p w:rsidR="00DE793F" w:rsidRDefault="00DE793F" w:rsidP="0094234E">
            <w:pPr>
              <w:pStyle w:val="Zitate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Liste</w:t>
            </w:r>
            <w:r w:rsidR="0094234E">
              <w:rPr>
                <w:rFonts w:ascii="Arial" w:hAnsi="Arial"/>
                <w:b/>
                <w:bCs/>
                <w:sz w:val="24"/>
              </w:rPr>
              <w:t>:</w:t>
            </w:r>
          </w:p>
        </w:tc>
      </w:tr>
      <w:tr w:rsidR="00DE793F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56" w:type="dxa"/>
            <w:tcBorders>
              <w:top w:val="nil"/>
              <w:lef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E793F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43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Name</w:t>
            </w:r>
          </w:p>
        </w:tc>
        <w:tc>
          <w:tcPr>
            <w:tcW w:w="1560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Vorname</w:t>
            </w:r>
          </w:p>
        </w:tc>
        <w:tc>
          <w:tcPr>
            <w:tcW w:w="861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Jahrgang</w:t>
            </w:r>
          </w:p>
        </w:tc>
        <w:tc>
          <w:tcPr>
            <w:tcW w:w="1789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Beruf</w:t>
            </w:r>
          </w:p>
        </w:tc>
        <w:tc>
          <w:tcPr>
            <w:tcW w:w="1831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Wohnadresse</w:t>
            </w:r>
          </w:p>
        </w:tc>
        <w:tc>
          <w:tcPr>
            <w:tcW w:w="1756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Unterschrift</w:t>
            </w:r>
          </w:p>
        </w:tc>
      </w:tr>
      <w:tr w:rsidR="00DE793F" w:rsidTr="00B317CE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BB3DC3" w:rsidRDefault="00BB3DC3" w:rsidP="00BB3DC3">
      <w:pPr>
        <w:spacing w:line="240" w:lineRule="auto"/>
        <w:rPr>
          <w:rFonts w:ascii="Arial" w:hAnsi="Arial"/>
          <w:sz w:val="20"/>
        </w:rPr>
      </w:pPr>
    </w:p>
    <w:p w:rsidR="004A3C13" w:rsidRDefault="004A3C13" w:rsidP="004A3C13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kandidierende Person</w:t>
      </w:r>
    </w:p>
    <w:p w:rsidR="004A3C13" w:rsidRDefault="004A3C13" w:rsidP="004A3C13">
      <w:pPr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bestätigt mit ihrer Unterschrift die Kandidatur.</w:t>
      </w:r>
    </w:p>
    <w:p w:rsidR="004A3C13" w:rsidRDefault="004A3C13" w:rsidP="004A3C13">
      <w:pPr>
        <w:pStyle w:val="Zitate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muss in der Gemeinde Lyss stimmberechtigt sein.</w:t>
      </w:r>
    </w:p>
    <w:p w:rsidR="0014538D" w:rsidRDefault="0014538D" w:rsidP="00A75D02">
      <w:pPr>
        <w:spacing w:line="240" w:lineRule="auto"/>
        <w:rPr>
          <w:rFonts w:ascii="Arial" w:hAnsi="Arial"/>
          <w:sz w:val="20"/>
        </w:rPr>
      </w:pPr>
    </w:p>
    <w:p w:rsidR="0014538D" w:rsidRDefault="0014538D" w:rsidP="00A75D02">
      <w:pPr>
        <w:spacing w:line="240" w:lineRule="auto"/>
        <w:rPr>
          <w:rFonts w:ascii="Arial" w:hAnsi="Arial"/>
          <w:sz w:val="20"/>
        </w:rPr>
      </w:pPr>
    </w:p>
    <w:p w:rsidR="0014538D" w:rsidRDefault="0014538D" w:rsidP="00A75D02">
      <w:pPr>
        <w:spacing w:line="240" w:lineRule="auto"/>
        <w:rPr>
          <w:rFonts w:ascii="Arial" w:hAnsi="Arial"/>
          <w:sz w:val="20"/>
        </w:rPr>
      </w:pPr>
    </w:p>
    <w:p w:rsidR="0014538D" w:rsidRDefault="0014538D" w:rsidP="00A75D02">
      <w:pPr>
        <w:spacing w:line="240" w:lineRule="auto"/>
        <w:rPr>
          <w:rFonts w:ascii="Arial" w:hAnsi="Arial"/>
          <w:sz w:val="20"/>
        </w:rPr>
      </w:pPr>
    </w:p>
    <w:p w:rsidR="0014538D" w:rsidRDefault="0014538D" w:rsidP="00A75D02">
      <w:pPr>
        <w:spacing w:line="240" w:lineRule="auto"/>
        <w:rPr>
          <w:rFonts w:ascii="Arial" w:hAnsi="Arial"/>
          <w:sz w:val="20"/>
        </w:rPr>
      </w:pPr>
    </w:p>
    <w:p w:rsidR="0014538D" w:rsidRDefault="0014538D" w:rsidP="00A75D02">
      <w:pPr>
        <w:spacing w:line="240" w:lineRule="auto"/>
        <w:rPr>
          <w:rFonts w:ascii="Arial" w:hAnsi="Arial"/>
          <w:sz w:val="20"/>
        </w:rPr>
      </w:pPr>
    </w:p>
    <w:p w:rsidR="0039773E" w:rsidRPr="008F357B" w:rsidRDefault="008F357B" w:rsidP="00A75D02">
      <w:pPr>
        <w:spacing w:line="240" w:lineRule="auto"/>
        <w:rPr>
          <w:rFonts w:ascii="Arial" w:hAnsi="Arial"/>
          <w:b/>
          <w:sz w:val="20"/>
        </w:rPr>
      </w:pPr>
      <w:r w:rsidRPr="008F357B">
        <w:rPr>
          <w:rFonts w:ascii="Arial" w:hAnsi="Arial"/>
          <w:b/>
          <w:sz w:val="20"/>
        </w:rPr>
        <w:t>Bestätigung</w:t>
      </w:r>
    </w:p>
    <w:p w:rsidR="00DE793F" w:rsidRDefault="0035701B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="002359E2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e </w:t>
      </w:r>
      <w:r w:rsidR="0039773E">
        <w:rPr>
          <w:rFonts w:ascii="Arial" w:hAnsi="Arial"/>
          <w:sz w:val="20"/>
        </w:rPr>
        <w:t xml:space="preserve">obigen </w:t>
      </w:r>
      <w:r w:rsidR="00DE793F">
        <w:rPr>
          <w:rFonts w:ascii="Arial" w:hAnsi="Arial"/>
          <w:sz w:val="20"/>
        </w:rPr>
        <w:t>Wahlvorschl</w:t>
      </w:r>
      <w:r w:rsidR="002359E2">
        <w:rPr>
          <w:rFonts w:ascii="Arial" w:hAnsi="Arial"/>
          <w:sz w:val="20"/>
        </w:rPr>
        <w:t>ä</w:t>
      </w:r>
      <w:r w:rsidR="00DE793F">
        <w:rPr>
          <w:rFonts w:ascii="Arial" w:hAnsi="Arial"/>
          <w:sz w:val="20"/>
        </w:rPr>
        <w:t>g</w:t>
      </w:r>
      <w:r w:rsidR="002359E2">
        <w:rPr>
          <w:rFonts w:ascii="Arial" w:hAnsi="Arial"/>
          <w:sz w:val="20"/>
        </w:rPr>
        <w:t>e</w:t>
      </w:r>
      <w:r w:rsidR="00DE793F">
        <w:rPr>
          <w:rFonts w:ascii="Arial" w:hAnsi="Arial"/>
          <w:sz w:val="20"/>
        </w:rPr>
        <w:t xml:space="preserve"> </w:t>
      </w:r>
      <w:r w:rsidR="0039773E">
        <w:rPr>
          <w:rFonts w:ascii="Arial" w:hAnsi="Arial"/>
          <w:sz w:val="20"/>
        </w:rPr>
        <w:t xml:space="preserve">werden </w:t>
      </w:r>
      <w:r w:rsidR="00DE793F">
        <w:rPr>
          <w:rFonts w:ascii="Arial" w:hAnsi="Arial"/>
          <w:sz w:val="20"/>
        </w:rPr>
        <w:t>von mindestens 10 Lysser</w:t>
      </w:r>
      <w:r w:rsidR="00375CAC">
        <w:rPr>
          <w:rFonts w:ascii="Arial" w:hAnsi="Arial"/>
          <w:sz w:val="20"/>
        </w:rPr>
        <w:t xml:space="preserve"> Stimmberechtigten bestätigt.</w:t>
      </w:r>
      <w:bookmarkStart w:id="0" w:name="_GoBack"/>
      <w:bookmarkEnd w:id="0"/>
    </w:p>
    <w:p w:rsidR="008F357B" w:rsidRDefault="008F357B">
      <w:pPr>
        <w:spacing w:line="240" w:lineRule="auto"/>
        <w:rPr>
          <w:rFonts w:ascii="Arial" w:hAnsi="Arial"/>
          <w:sz w:val="20"/>
        </w:rPr>
      </w:pPr>
    </w:p>
    <w:p w:rsidR="008F357B" w:rsidRDefault="008F357B" w:rsidP="008F357B">
      <w:pPr>
        <w:pStyle w:val="Zitate"/>
        <w:rPr>
          <w:rFonts w:ascii="Arial" w:hAnsi="Arial"/>
        </w:rPr>
      </w:pPr>
      <w:r>
        <w:rPr>
          <w:rFonts w:ascii="Arial" w:hAnsi="Arial"/>
        </w:rPr>
        <w:t>Die beiden Erstunterzeichnenden sind für die Listen gegenüber den Behörden verantwortlich und sind befugt, rechtsverbindliche Erklärungen zur Bereinigung der Wahlvorschläge abzugeben.</w:t>
      </w:r>
    </w:p>
    <w:p w:rsidR="008F357B" w:rsidRDefault="008F357B">
      <w:pPr>
        <w:spacing w:line="240" w:lineRule="auto"/>
        <w:rPr>
          <w:rFonts w:ascii="Arial" w:hAnsi="Arial"/>
          <w:sz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922"/>
        <w:gridCol w:w="2268"/>
        <w:gridCol w:w="2835"/>
      </w:tblGrid>
      <w:tr w:rsidR="00DE793F" w:rsidTr="008B1170">
        <w:tc>
          <w:tcPr>
            <w:tcW w:w="1842" w:type="dxa"/>
            <w:tcBorders>
              <w:bottom w:val="dashed" w:sz="4" w:space="0" w:color="auto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Name</w:t>
            </w: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Vorname</w:t>
            </w:r>
          </w:p>
        </w:tc>
        <w:tc>
          <w:tcPr>
            <w:tcW w:w="922" w:type="dxa"/>
            <w:tcBorders>
              <w:bottom w:val="dashed" w:sz="4" w:space="0" w:color="auto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Jahrgang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DE793F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Wohnadresse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Unterschrift</w:t>
            </w:r>
          </w:p>
        </w:tc>
      </w:tr>
      <w:tr w:rsidR="008B1170" w:rsidTr="008B1170">
        <w:tc>
          <w:tcPr>
            <w:tcW w:w="1842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Natel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Tel P</w:t>
            </w:r>
          </w:p>
        </w:tc>
        <w:tc>
          <w:tcPr>
            <w:tcW w:w="922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Tel G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E-Mail</w:t>
            </w:r>
          </w:p>
        </w:tc>
      </w:tr>
      <w:tr w:rsidR="00DE793F" w:rsidTr="008B1170">
        <w:trPr>
          <w:trHeight w:val="372"/>
        </w:trPr>
        <w:tc>
          <w:tcPr>
            <w:tcW w:w="184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1170" w:rsidTr="008B1170">
        <w:trPr>
          <w:trHeight w:val="372"/>
        </w:trPr>
        <w:tc>
          <w:tcPr>
            <w:tcW w:w="1842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1170" w:rsidTr="008B1170">
        <w:trPr>
          <w:trHeight w:val="372"/>
        </w:trPr>
        <w:tc>
          <w:tcPr>
            <w:tcW w:w="184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8B1170">
        <w:trPr>
          <w:trHeight w:val="373"/>
        </w:trPr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1170" w:rsidTr="008B1170">
        <w:trPr>
          <w:trHeight w:val="373"/>
        </w:trPr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1170" w:rsidTr="006C0D53">
        <w:tc>
          <w:tcPr>
            <w:tcW w:w="1842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Name</w:t>
            </w:r>
          </w:p>
        </w:tc>
        <w:tc>
          <w:tcPr>
            <w:tcW w:w="1842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Vorname</w:t>
            </w:r>
          </w:p>
        </w:tc>
        <w:tc>
          <w:tcPr>
            <w:tcW w:w="922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Jahrgang</w:t>
            </w:r>
          </w:p>
        </w:tc>
        <w:tc>
          <w:tcPr>
            <w:tcW w:w="2268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Wohnadresse</w:t>
            </w:r>
          </w:p>
        </w:tc>
        <w:tc>
          <w:tcPr>
            <w:tcW w:w="2835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Unterschrift</w:t>
            </w: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pStyle w:val="Zitate"/>
              <w:rPr>
                <w:rFonts w:ascii="Arial" w:hAnsi="Arial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DE793F" w:rsidRDefault="00DE793F">
      <w:pPr>
        <w:pStyle w:val="Zitate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Die Unterzeichnung des eigenen Wahlvorschlages ist nicht zulässig.</w:t>
      </w:r>
    </w:p>
    <w:p w:rsidR="00DE793F" w:rsidRPr="00DF6B40" w:rsidRDefault="00DE793F">
      <w:pPr>
        <w:pStyle w:val="Zitate"/>
        <w:numPr>
          <w:ilvl w:val="0"/>
          <w:numId w:val="2"/>
        </w:numPr>
      </w:pPr>
      <w:r>
        <w:rPr>
          <w:rFonts w:ascii="Arial" w:hAnsi="Arial"/>
        </w:rPr>
        <w:t>Nach Einreichung des Wahlvorschlages kann die Unterschrift nicht mehr zurückgezogen werden.</w:t>
      </w:r>
    </w:p>
    <w:p w:rsidR="008B1170" w:rsidRDefault="008B1170" w:rsidP="00DF6B40">
      <w:pPr>
        <w:pStyle w:val="Zitate"/>
        <w:rPr>
          <w:rFonts w:ascii="Arial" w:hAnsi="Arial"/>
        </w:rPr>
      </w:pPr>
    </w:p>
    <w:p w:rsidR="008B1170" w:rsidRDefault="008B1170" w:rsidP="00DF6B40">
      <w:pPr>
        <w:pStyle w:val="Zitate"/>
        <w:rPr>
          <w:rFonts w:ascii="Arial" w:hAnsi="Arial"/>
        </w:rPr>
      </w:pPr>
    </w:p>
    <w:sectPr w:rsidR="008B1170" w:rsidSect="002A6705">
      <w:headerReference w:type="default" r:id="rId7"/>
      <w:footerReference w:type="default" r:id="rId8"/>
      <w:pgSz w:w="11906" w:h="16838"/>
      <w:pgMar w:top="964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77" w:rsidRDefault="00C77377">
      <w:pPr>
        <w:spacing w:line="240" w:lineRule="auto"/>
      </w:pPr>
      <w:r>
        <w:separator/>
      </w:r>
    </w:p>
  </w:endnote>
  <w:endnote w:type="continuationSeparator" w:id="0">
    <w:p w:rsidR="00C77377" w:rsidRDefault="00C77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ettrGoth12 BT">
    <w:panose1 w:val="00000500000000000000"/>
    <w:charset w:val="00"/>
    <w:family w:val="auto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77" w:rsidRDefault="00C77377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napToGrid w:val="0"/>
        <w:sz w:val="20"/>
      </w:rPr>
      <w:tab/>
    </w:r>
    <w:r>
      <w:rPr>
        <w:rFonts w:ascii="Arial" w:hAnsi="Arial" w:cs="Arial"/>
        <w:snapToGrid w:val="0"/>
        <w:sz w:val="20"/>
      </w:rPr>
      <w:tab/>
      <w:t xml:space="preserve">Seite </w:t>
    </w:r>
    <w:r w:rsidR="002A6705">
      <w:rPr>
        <w:rFonts w:ascii="Arial" w:hAnsi="Arial" w:cs="Arial"/>
        <w:snapToGrid w:val="0"/>
        <w:sz w:val="20"/>
      </w:rPr>
      <w:fldChar w:fldCharType="begin"/>
    </w:r>
    <w:r>
      <w:rPr>
        <w:rFonts w:ascii="Arial" w:hAnsi="Arial" w:cs="Arial"/>
        <w:snapToGrid w:val="0"/>
        <w:sz w:val="20"/>
      </w:rPr>
      <w:instrText xml:space="preserve"> PAGE </w:instrText>
    </w:r>
    <w:r w:rsidR="002A6705">
      <w:rPr>
        <w:rFonts w:ascii="Arial" w:hAnsi="Arial" w:cs="Arial"/>
        <w:snapToGrid w:val="0"/>
        <w:sz w:val="20"/>
      </w:rPr>
      <w:fldChar w:fldCharType="separate"/>
    </w:r>
    <w:r w:rsidR="00375CAC">
      <w:rPr>
        <w:rFonts w:ascii="Arial" w:hAnsi="Arial" w:cs="Arial"/>
        <w:noProof/>
        <w:snapToGrid w:val="0"/>
        <w:sz w:val="20"/>
      </w:rPr>
      <w:t>1</w:t>
    </w:r>
    <w:r w:rsidR="002A6705">
      <w:rPr>
        <w:rFonts w:ascii="Arial" w:hAnsi="Arial" w:cs="Arial"/>
        <w:snapToGrid w:val="0"/>
        <w:sz w:val="20"/>
      </w:rPr>
      <w:fldChar w:fldCharType="end"/>
    </w:r>
    <w:r>
      <w:rPr>
        <w:rFonts w:ascii="Arial" w:hAnsi="Arial" w:cs="Arial"/>
        <w:snapToGrid w:val="0"/>
        <w:sz w:val="20"/>
      </w:rPr>
      <w:t xml:space="preserve"> von </w:t>
    </w:r>
    <w:r w:rsidR="002A6705">
      <w:rPr>
        <w:rFonts w:ascii="Arial" w:hAnsi="Arial" w:cs="Arial"/>
        <w:snapToGrid w:val="0"/>
        <w:sz w:val="20"/>
      </w:rPr>
      <w:fldChar w:fldCharType="begin"/>
    </w:r>
    <w:r>
      <w:rPr>
        <w:rFonts w:ascii="Arial" w:hAnsi="Arial" w:cs="Arial"/>
        <w:snapToGrid w:val="0"/>
        <w:sz w:val="20"/>
      </w:rPr>
      <w:instrText xml:space="preserve"> NUMPAGES </w:instrText>
    </w:r>
    <w:r w:rsidR="002A6705">
      <w:rPr>
        <w:rFonts w:ascii="Arial" w:hAnsi="Arial" w:cs="Arial"/>
        <w:snapToGrid w:val="0"/>
        <w:sz w:val="20"/>
      </w:rPr>
      <w:fldChar w:fldCharType="separate"/>
    </w:r>
    <w:r w:rsidR="00375CAC">
      <w:rPr>
        <w:rFonts w:ascii="Arial" w:hAnsi="Arial" w:cs="Arial"/>
        <w:noProof/>
        <w:snapToGrid w:val="0"/>
        <w:sz w:val="20"/>
      </w:rPr>
      <w:t>1</w:t>
    </w:r>
    <w:r w:rsidR="002A6705">
      <w:rPr>
        <w:rFonts w:ascii="Arial" w:hAnsi="Arial" w:cs="Arial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77" w:rsidRDefault="00C77377">
      <w:pPr>
        <w:spacing w:line="240" w:lineRule="auto"/>
      </w:pPr>
      <w:r>
        <w:separator/>
      </w:r>
    </w:p>
  </w:footnote>
  <w:footnote w:type="continuationSeparator" w:id="0">
    <w:p w:rsidR="00C77377" w:rsidRDefault="00C773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77" w:rsidRDefault="00C77377">
    <w:pPr>
      <w:pStyle w:val="Kopfzeile"/>
      <w:jc w:val="right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Gemeindewahlen 201</w:t>
    </w:r>
    <w:r w:rsidR="00BB3DC3">
      <w:rPr>
        <w:rFonts w:ascii="Arial" w:hAnsi="Arial" w:cs="Arial"/>
        <w:b/>
        <w:bCs/>
        <w:sz w:val="24"/>
      </w:rPr>
      <w:t>7</w:t>
    </w:r>
    <w:r w:rsidR="00BB3DC3">
      <w:rPr>
        <w:rFonts w:ascii="Arial" w:hAnsi="Arial" w:cs="Arial"/>
        <w:b/>
        <w:bCs/>
        <w:sz w:val="24"/>
      </w:rPr>
      <w:tab/>
      <w:t>Wahlvorschl</w:t>
    </w:r>
    <w:r w:rsidR="0014538D">
      <w:rPr>
        <w:rFonts w:ascii="Arial" w:hAnsi="Arial" w:cs="Arial"/>
        <w:b/>
        <w:bCs/>
        <w:sz w:val="24"/>
      </w:rPr>
      <w:t>ag</w:t>
    </w:r>
    <w:r w:rsidR="00BB3DC3">
      <w:rPr>
        <w:rFonts w:ascii="Arial" w:hAnsi="Arial" w:cs="Arial"/>
        <w:b/>
        <w:bCs/>
        <w:sz w:val="24"/>
      </w:rPr>
      <w:tab/>
    </w:r>
    <w:r w:rsidR="0014538D">
      <w:rPr>
        <w:rFonts w:ascii="Arial" w:hAnsi="Arial" w:cs="Arial"/>
        <w:b/>
        <w:bCs/>
        <w:sz w:val="24"/>
      </w:rPr>
      <w:t>Gemeindepräsidium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5915"/>
    <w:multiLevelType w:val="hybridMultilevel"/>
    <w:tmpl w:val="89C4B6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51211"/>
    <w:multiLevelType w:val="hybridMultilevel"/>
    <w:tmpl w:val="8D626FE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A794A"/>
    <w:multiLevelType w:val="hybridMultilevel"/>
    <w:tmpl w:val="BABAE0DE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CF144D"/>
    <w:multiLevelType w:val="hybridMultilevel"/>
    <w:tmpl w:val="5BB0CB76"/>
    <w:lvl w:ilvl="0" w:tplc="02C21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D9"/>
    <w:rsid w:val="00011838"/>
    <w:rsid w:val="00106EBE"/>
    <w:rsid w:val="0014538D"/>
    <w:rsid w:val="002030C9"/>
    <w:rsid w:val="002359E2"/>
    <w:rsid w:val="002A6705"/>
    <w:rsid w:val="00323105"/>
    <w:rsid w:val="0035701B"/>
    <w:rsid w:val="00375CAC"/>
    <w:rsid w:val="0039773E"/>
    <w:rsid w:val="004175CF"/>
    <w:rsid w:val="004A3C13"/>
    <w:rsid w:val="00605AAF"/>
    <w:rsid w:val="008B1170"/>
    <w:rsid w:val="008F357B"/>
    <w:rsid w:val="0094234E"/>
    <w:rsid w:val="00A75D02"/>
    <w:rsid w:val="00A96C40"/>
    <w:rsid w:val="00B317CE"/>
    <w:rsid w:val="00BB3DC3"/>
    <w:rsid w:val="00BC71D9"/>
    <w:rsid w:val="00C77377"/>
    <w:rsid w:val="00DE793F"/>
    <w:rsid w:val="00DF3BF5"/>
    <w:rsid w:val="00DF6B40"/>
    <w:rsid w:val="00E41B1D"/>
    <w:rsid w:val="00E76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83E07B8-693C-4483-919E-16CC756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6705"/>
    <w:pPr>
      <w:spacing w:line="240" w:lineRule="exact"/>
    </w:pPr>
    <w:rPr>
      <w:rFonts w:ascii="Frutiger 55 Roman" w:hAnsi="Frutiger 55 Roman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2A6705"/>
    <w:pPr>
      <w:keepNext/>
      <w:spacing w:line="240" w:lineRule="auto"/>
      <w:outlineLvl w:val="0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Abstimmung">
    <w:name w:val="Untertitel_Abstimmung"/>
    <w:basedOn w:val="Standard"/>
    <w:rsid w:val="002A6705"/>
    <w:rPr>
      <w:b/>
    </w:rPr>
  </w:style>
  <w:style w:type="paragraph" w:customStyle="1" w:styleId="Marginalie">
    <w:name w:val="Marginalie"/>
    <w:basedOn w:val="Standard"/>
    <w:rsid w:val="002A6705"/>
    <w:pPr>
      <w:framePr w:w="2495" w:hSpace="142" w:vSpace="142" w:wrap="around" w:vAnchor="text" w:hAnchor="text" w:x="-2607" w:y="1"/>
    </w:pPr>
  </w:style>
  <w:style w:type="paragraph" w:customStyle="1" w:styleId="Titelsatz">
    <w:name w:val="Titelsatz"/>
    <w:basedOn w:val="Standard"/>
    <w:rsid w:val="002A6705"/>
    <w:pPr>
      <w:spacing w:line="240" w:lineRule="auto"/>
    </w:pPr>
    <w:rPr>
      <w:rFonts w:ascii="LettrGoth12 BT" w:hAnsi="LettrGoth12 BT"/>
      <w:sz w:val="60"/>
    </w:rPr>
  </w:style>
  <w:style w:type="paragraph" w:customStyle="1" w:styleId="Titelaussagen">
    <w:name w:val="Titelaussagen"/>
    <w:basedOn w:val="Titelsatz"/>
    <w:rsid w:val="002A6705"/>
    <w:pPr>
      <w:spacing w:line="420" w:lineRule="exact"/>
    </w:pPr>
    <w:rPr>
      <w:sz w:val="36"/>
    </w:rPr>
  </w:style>
  <w:style w:type="paragraph" w:customStyle="1" w:styleId="Zitate">
    <w:name w:val="Zitate"/>
    <w:basedOn w:val="Standard"/>
    <w:rsid w:val="002A6705"/>
    <w:pPr>
      <w:spacing w:line="240" w:lineRule="auto"/>
    </w:pPr>
    <w:rPr>
      <w:rFonts w:ascii="Times New Roman" w:hAnsi="Times New Roman"/>
      <w:sz w:val="20"/>
    </w:rPr>
  </w:style>
  <w:style w:type="paragraph" w:styleId="Kopfzeile">
    <w:name w:val="header"/>
    <w:basedOn w:val="Standard"/>
    <w:rsid w:val="002A67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67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35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70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70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CDB066C4.dotm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Wahlvorschlag GGR</vt:lpstr>
      <vt:lpstr>Wahlvorschlag GGR</vt:lpstr>
    </vt:vector>
  </TitlesOfParts>
  <Company>Gemeinde Lyss</Company>
  <LinksUpToDate>false</LinksUpToDate>
  <CharactersWithSpaces>1063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GGR</dc:title>
  <dc:subject>Wahlen 2009</dc:subject>
  <dc:creator>Strub Daniel</dc:creator>
  <cp:lastModifiedBy>Strub Daniel</cp:lastModifiedBy>
  <cp:revision>9</cp:revision>
  <cp:lastPrinted>2017-01-27T07:56:00Z</cp:lastPrinted>
  <dcterms:created xsi:type="dcterms:W3CDTF">2017-01-27T06:57:00Z</dcterms:created>
  <dcterms:modified xsi:type="dcterms:W3CDTF">2017-01-27T10:49:00Z</dcterms:modified>
</cp:coreProperties>
</file>